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D3" w:rsidRDefault="00036ED3" w:rsidP="0074428A">
      <w:pPr>
        <w:pStyle w:val="NormalWeb"/>
        <w:spacing w:before="0" w:beforeAutospacing="0" w:after="0" w:afterAutospacing="0"/>
        <w:jc w:val="center"/>
      </w:pPr>
      <w:r>
        <w:rPr>
          <w:rFonts w:ascii="Mistral" w:hAnsi="Mistral"/>
          <w:b/>
          <w:bCs/>
          <w:color w:val="1F497D"/>
          <w:sz w:val="52"/>
          <w:szCs w:val="52"/>
        </w:rPr>
        <w:t>«ЖЕСТОКОСТЬ И НАСИЛИЕ В СЕМЬЕ»</w:t>
      </w:r>
    </w:p>
    <w:p w:rsidR="00036ED3" w:rsidRDefault="00036ED3" w:rsidP="0074428A">
      <w:pPr>
        <w:pStyle w:val="NormalWeb"/>
        <w:spacing w:before="0" w:beforeAutospacing="0" w:after="0" w:afterAutospacing="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hello_html_m4740d2f6.png" style="position:absolute;left:0;text-align:left;margin-left:18pt;margin-top:4.35pt;width:396pt;height:282.75pt;z-index:251658240;visibility:visible;mso-position-vertical-relative:line" o:allowoverlap="f">
            <v:imagedata r:id="rId5" o:title=""/>
            <w10:wrap type="square"/>
          </v:shape>
        </w:pict>
      </w:r>
    </w:p>
    <w:p w:rsidR="00036ED3" w:rsidRDefault="00036ED3" w:rsidP="0074428A">
      <w:pPr>
        <w:pStyle w:val="NormalWeb"/>
        <w:spacing w:before="0" w:beforeAutospacing="0" w:after="0" w:afterAutospacing="0"/>
        <w:jc w:val="center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</w:p>
    <w:p w:rsidR="00036ED3" w:rsidRDefault="00036ED3" w:rsidP="0074428A">
      <w:pPr>
        <w:pStyle w:val="NormalWeb"/>
        <w:spacing w:before="0" w:beforeAutospacing="0" w:after="0" w:afterAutospacing="0"/>
        <w:jc w:val="right"/>
        <w:rPr>
          <w:i/>
          <w:iCs/>
          <w:sz w:val="27"/>
          <w:szCs w:val="27"/>
        </w:rPr>
      </w:pPr>
    </w:p>
    <w:p w:rsidR="00036ED3" w:rsidRDefault="00036ED3" w:rsidP="00E96A9A">
      <w:pPr>
        <w:pStyle w:val="NormalWeb"/>
        <w:spacing w:before="0" w:beforeAutospacing="0" w:after="0" w:afterAutospacing="0"/>
      </w:pPr>
      <w:r>
        <w:rPr>
          <w:i/>
          <w:iCs/>
          <w:sz w:val="27"/>
          <w:szCs w:val="27"/>
        </w:rPr>
        <w:t xml:space="preserve">                                             «Дети – это наша старость. Правильное воспитание</w:t>
      </w: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  <w:r>
        <w:rPr>
          <w:i/>
          <w:iCs/>
          <w:sz w:val="27"/>
          <w:szCs w:val="27"/>
        </w:rPr>
        <w:t>- это наша счастливая старость, плохое воспитание –</w:t>
      </w: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  <w:r>
        <w:rPr>
          <w:i/>
          <w:iCs/>
          <w:sz w:val="27"/>
          <w:szCs w:val="27"/>
        </w:rPr>
        <w:t>это, будущее горе, это наши слезы, это наша вина</w:t>
      </w: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  <w:r>
        <w:rPr>
          <w:i/>
          <w:iCs/>
          <w:sz w:val="27"/>
          <w:szCs w:val="27"/>
        </w:rPr>
        <w:t>перед другими людьми, перед всей страной».</w:t>
      </w:r>
    </w:p>
    <w:p w:rsidR="00036ED3" w:rsidRDefault="00036ED3" w:rsidP="0074428A">
      <w:pPr>
        <w:pStyle w:val="NormalWeb"/>
        <w:spacing w:before="0" w:beforeAutospacing="0" w:after="0" w:afterAutospacing="0"/>
        <w:jc w:val="right"/>
      </w:pPr>
      <w:r>
        <w:rPr>
          <w:i/>
          <w:iCs/>
          <w:sz w:val="27"/>
          <w:szCs w:val="27"/>
        </w:rPr>
        <w:t>А. С. Макаренко</w:t>
      </w:r>
    </w:p>
    <w:p w:rsidR="00036ED3" w:rsidRPr="001D62CD" w:rsidRDefault="00036ED3" w:rsidP="00590D8B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</w:t>
      </w:r>
      <w:r w:rsidRPr="001D62CD">
        <w:rPr>
          <w:sz w:val="28"/>
          <w:szCs w:val="28"/>
        </w:rPr>
        <w:t>важаемые роди</w:t>
      </w:r>
      <w:r>
        <w:rPr>
          <w:sz w:val="28"/>
          <w:szCs w:val="28"/>
        </w:rPr>
        <w:t xml:space="preserve">тели! Я хотела </w:t>
      </w:r>
      <w:r w:rsidRPr="001D62CD">
        <w:rPr>
          <w:sz w:val="28"/>
          <w:szCs w:val="28"/>
        </w:rPr>
        <w:t>пог</w:t>
      </w:r>
      <w:r>
        <w:rPr>
          <w:sz w:val="28"/>
          <w:szCs w:val="28"/>
        </w:rPr>
        <w:t>оворить о семье и</w:t>
      </w:r>
      <w:r w:rsidRPr="001D62CD">
        <w:rPr>
          <w:sz w:val="28"/>
          <w:szCs w:val="28"/>
        </w:rPr>
        <w:t xml:space="preserve"> д</w:t>
      </w:r>
      <w:r>
        <w:rPr>
          <w:sz w:val="28"/>
          <w:szCs w:val="28"/>
        </w:rPr>
        <w:t>етстве без жестокости и насилия</w:t>
      </w:r>
      <w:r w:rsidRPr="001D62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D62CD">
        <w:rPr>
          <w:sz w:val="28"/>
          <w:szCs w:val="28"/>
        </w:rPr>
        <w:t>Поскольку ребенок воспитывается в семье, с</w:t>
      </w:r>
      <w:r>
        <w:rPr>
          <w:sz w:val="28"/>
          <w:szCs w:val="28"/>
        </w:rPr>
        <w:t xml:space="preserve">разу вопрос: «Что такое семья?» В толковом словаре С.И. Ожегова и Н.Ю. Шведова даётся следующее определение: </w:t>
      </w:r>
      <w:r w:rsidRPr="001D62CD">
        <w:rPr>
          <w:sz w:val="28"/>
          <w:szCs w:val="28"/>
        </w:rPr>
        <w:t xml:space="preserve">«Семья — группа живущих вместе родственников; объединение людей, сплоченных </w:t>
      </w:r>
      <w:r>
        <w:rPr>
          <w:sz w:val="28"/>
          <w:szCs w:val="28"/>
        </w:rPr>
        <w:t>общими интересами»</w:t>
      </w:r>
      <w:r w:rsidRPr="001D62CD">
        <w:rPr>
          <w:sz w:val="28"/>
          <w:szCs w:val="28"/>
        </w:rPr>
        <w:t>.</w:t>
      </w:r>
    </w:p>
    <w:p w:rsidR="00036ED3" w:rsidRPr="001D62CD" w:rsidRDefault="00036ED3" w:rsidP="0074428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62CD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1D62CD">
        <w:rPr>
          <w:sz w:val="28"/>
          <w:szCs w:val="28"/>
        </w:rPr>
        <w:t>Семья – колыбель духовного рождения человека. Многообразие отношений между ее членами, обнаженность и непосредственность чувств, которые они питают друг к другу, обилие различных форм проявления этих чувств, живая реакция на малейшие детали поведения – все это создает благоприятную среду для эмоционального формирования личности.</w:t>
      </w:r>
    </w:p>
    <w:p w:rsidR="00036ED3" w:rsidRPr="001D62CD" w:rsidRDefault="00036ED3" w:rsidP="00E96A9A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Семья – это первый устойчивый коллектив в жизни маленького человека. В процессе формирования личности семья играет главнейшую роль. Именно в семье, еще до школы, формируются основные черты характера ребенка, его привычки. И каким будет ребенок, благополучным или нет, зависит от того каковы отношения в семье между ее членами. Семейная жизнь многообразна. Не бывает семьи без проблем, без трудностей.</w:t>
      </w:r>
    </w:p>
    <w:p w:rsidR="00036ED3" w:rsidRPr="001D62CD" w:rsidRDefault="00036ED3" w:rsidP="00E96A9A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Взаимоотношения семьи и образовательной организации</w:t>
      </w:r>
      <w:r w:rsidRPr="001D62CD">
        <w:rPr>
          <w:sz w:val="28"/>
          <w:szCs w:val="28"/>
        </w:rPr>
        <w:t xml:space="preserve"> важны как в</w:t>
      </w:r>
      <w:r>
        <w:rPr>
          <w:sz w:val="28"/>
          <w:szCs w:val="28"/>
        </w:rPr>
        <w:t xml:space="preserve"> </w:t>
      </w:r>
      <w:r w:rsidRPr="001D62CD">
        <w:rPr>
          <w:sz w:val="28"/>
          <w:szCs w:val="28"/>
        </w:rPr>
        <w:t xml:space="preserve"> годы пребывания ребенка в</w:t>
      </w:r>
      <w:r>
        <w:rPr>
          <w:sz w:val="28"/>
          <w:szCs w:val="28"/>
        </w:rPr>
        <w:t xml:space="preserve"> детском саду,</w:t>
      </w:r>
      <w:r w:rsidRPr="001D62CD">
        <w:rPr>
          <w:sz w:val="28"/>
          <w:szCs w:val="28"/>
        </w:rPr>
        <w:t xml:space="preserve"> школе,</w:t>
      </w:r>
      <w:r>
        <w:rPr>
          <w:sz w:val="28"/>
          <w:szCs w:val="28"/>
        </w:rPr>
        <w:t xml:space="preserve"> так и в старшем возрасте. Образовательная организация, которую посещает ребёнок,</w:t>
      </w:r>
      <w:r w:rsidRPr="001D62CD">
        <w:rPr>
          <w:sz w:val="28"/>
          <w:szCs w:val="28"/>
        </w:rPr>
        <w:t xml:space="preserve"> может помочь родителям в решении многих вопросов воспитания детей, но она никогда не сможет конкурировать с семьей. Именно семья является самым мощным средством в формировании личности ребенка. Жизнь и наука доказали, что все беды у детей, а потом у взрослых, объясняются ошибками семейного воспитания, главные из которых – отсутствие любви и неумения хвалить и поддерживать своих детей. Самое важное для ребенка – чтобы его любили таким, какой он есть. Истинные</w:t>
      </w:r>
      <w:r>
        <w:rPr>
          <w:sz w:val="28"/>
          <w:szCs w:val="28"/>
        </w:rPr>
        <w:t xml:space="preserve"> духовные ценности человека можно</w:t>
      </w:r>
      <w:r w:rsidRPr="001D62CD">
        <w:rPr>
          <w:sz w:val="28"/>
          <w:szCs w:val="28"/>
        </w:rPr>
        <w:t xml:space="preserve"> сохранить только в семье, а передать их, только через детей. </w:t>
      </w:r>
    </w:p>
    <w:p w:rsidR="00036ED3" w:rsidRPr="001D62CD" w:rsidRDefault="00036ED3" w:rsidP="00E96A9A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Детство — уникальный период в жизни человека, в процессе которого формируется здоровье и осуществляется развитие личности. В то же время</w:t>
      </w:r>
      <w:r>
        <w:rPr>
          <w:sz w:val="28"/>
          <w:szCs w:val="28"/>
        </w:rPr>
        <w:t>,</w:t>
      </w:r>
      <w:r w:rsidRPr="001D62CD">
        <w:rPr>
          <w:sz w:val="28"/>
          <w:szCs w:val="28"/>
        </w:rPr>
        <w:t xml:space="preserve"> это период, в течение которого ребенок находится в полной зависимости от окружающих его взрослых – родителей и педагогов.</w:t>
      </w:r>
    </w:p>
    <w:p w:rsidR="00036ED3" w:rsidRPr="005647CE" w:rsidRDefault="00036ED3" w:rsidP="005647CE">
      <w:pPr>
        <w:pStyle w:val="NormalWeb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 w:rsidRPr="005647CE">
        <w:rPr>
          <w:i/>
          <w:sz w:val="28"/>
          <w:szCs w:val="28"/>
        </w:rPr>
        <w:t>Для чего мы живём? Что за странный вопрос?</w:t>
      </w:r>
    </w:p>
    <w:p w:rsidR="00036ED3" w:rsidRPr="005647CE" w:rsidRDefault="00036ED3" w:rsidP="005647CE">
      <w:pPr>
        <w:pStyle w:val="NormalWeb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 w:rsidRPr="005647CE">
        <w:rPr>
          <w:i/>
          <w:sz w:val="28"/>
          <w:szCs w:val="28"/>
        </w:rPr>
        <w:t>Для того, чтобы жить! Ну, а если всерьёз?!</w:t>
      </w:r>
    </w:p>
    <w:p w:rsidR="00036ED3" w:rsidRPr="005647CE" w:rsidRDefault="00036ED3" w:rsidP="005647CE">
      <w:pPr>
        <w:pStyle w:val="NormalWeb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 w:rsidRPr="005647CE">
        <w:rPr>
          <w:i/>
          <w:sz w:val="28"/>
          <w:szCs w:val="28"/>
        </w:rPr>
        <w:t>Ну, а если всерьёз, мы живем, чтоб любить!</w:t>
      </w:r>
    </w:p>
    <w:p w:rsidR="00036ED3" w:rsidRPr="005647CE" w:rsidRDefault="00036ED3" w:rsidP="005647CE">
      <w:pPr>
        <w:pStyle w:val="NormalWeb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Что</w:t>
      </w:r>
      <w:r w:rsidRPr="005647CE">
        <w:rPr>
          <w:i/>
          <w:sz w:val="28"/>
          <w:szCs w:val="28"/>
        </w:rPr>
        <w:t>бы счастье и радость друг другу дарить!</w:t>
      </w:r>
    </w:p>
    <w:p w:rsidR="00036ED3" w:rsidRPr="005647CE" w:rsidRDefault="00036ED3" w:rsidP="005647CE">
      <w:pPr>
        <w:pStyle w:val="NormalWeb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 w:rsidRPr="005647CE">
        <w:rPr>
          <w:i/>
          <w:sz w:val="28"/>
          <w:szCs w:val="28"/>
        </w:rPr>
        <w:t>А, что такое любовь? Что за странный вопрос?</w:t>
      </w:r>
    </w:p>
    <w:p w:rsidR="00036ED3" w:rsidRPr="005647CE" w:rsidRDefault="00036ED3" w:rsidP="005647CE">
      <w:pPr>
        <w:pStyle w:val="NormalWeb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 w:rsidRPr="005647CE">
        <w:rPr>
          <w:i/>
          <w:sz w:val="28"/>
          <w:szCs w:val="28"/>
        </w:rPr>
        <w:t>Ведь любовь - это мир! Ну, а если всерьёз?</w:t>
      </w:r>
    </w:p>
    <w:p w:rsidR="00036ED3" w:rsidRPr="005647CE" w:rsidRDefault="00036ED3" w:rsidP="005647CE">
      <w:pPr>
        <w:pStyle w:val="NormalWeb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 w:rsidRPr="005647CE">
        <w:rPr>
          <w:i/>
          <w:sz w:val="28"/>
          <w:szCs w:val="28"/>
        </w:rPr>
        <w:t>Ну, а если всерьёз, это мир наших встреч!</w:t>
      </w:r>
    </w:p>
    <w:p w:rsidR="00036ED3" w:rsidRPr="005647CE" w:rsidRDefault="00036ED3" w:rsidP="005647CE">
      <w:pPr>
        <w:pStyle w:val="NormalWeb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 w:rsidRPr="005647CE">
        <w:rPr>
          <w:i/>
          <w:sz w:val="28"/>
          <w:szCs w:val="28"/>
        </w:rPr>
        <w:t>Мир, который должны мы всем сердцем беречь.</w:t>
      </w:r>
    </w:p>
    <w:p w:rsidR="00036ED3" w:rsidRPr="005647CE" w:rsidRDefault="00036ED3" w:rsidP="005647CE">
      <w:pPr>
        <w:pStyle w:val="NormalWeb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 w:rsidRPr="005647CE">
        <w:rPr>
          <w:i/>
          <w:sz w:val="28"/>
          <w:szCs w:val="28"/>
        </w:rPr>
        <w:t>От непрошеных слёз, от случайных обид,</w:t>
      </w:r>
    </w:p>
    <w:p w:rsidR="00036ED3" w:rsidRPr="005647CE" w:rsidRDefault="00036ED3" w:rsidP="005647CE">
      <w:pPr>
        <w:pStyle w:val="NormalWeb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 w:rsidRPr="005647CE">
        <w:rPr>
          <w:i/>
          <w:sz w:val="28"/>
          <w:szCs w:val="28"/>
        </w:rPr>
        <w:t>От завистливых глаз, от наветов чужих... </w:t>
      </w:r>
    </w:p>
    <w:p w:rsidR="00036ED3" w:rsidRPr="005647CE" w:rsidRDefault="00036ED3" w:rsidP="005647CE">
      <w:pPr>
        <w:pStyle w:val="NormalWeb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 w:rsidRPr="005647CE">
        <w:rPr>
          <w:i/>
          <w:sz w:val="28"/>
          <w:szCs w:val="28"/>
        </w:rPr>
        <w:t>Чтобы внуки и правнуки знали всегда:</w:t>
      </w:r>
    </w:p>
    <w:p w:rsidR="00036ED3" w:rsidRPr="005647CE" w:rsidRDefault="00036ED3" w:rsidP="005647CE">
      <w:pPr>
        <w:pStyle w:val="NormalWeb"/>
        <w:spacing w:before="0" w:beforeAutospacing="0" w:after="0" w:afterAutospacing="0" w:line="276" w:lineRule="auto"/>
        <w:ind w:firstLine="708"/>
        <w:rPr>
          <w:i/>
          <w:sz w:val="28"/>
          <w:szCs w:val="28"/>
        </w:rPr>
      </w:pPr>
      <w:r w:rsidRPr="005647CE">
        <w:rPr>
          <w:i/>
          <w:sz w:val="28"/>
          <w:szCs w:val="28"/>
        </w:rPr>
        <w:t>Без взаимной любви не прожить НИКОГДА! </w:t>
      </w:r>
    </w:p>
    <w:p w:rsidR="00036ED3" w:rsidRPr="001D62CD" w:rsidRDefault="00036ED3" w:rsidP="00530850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Альберт Лиханов писал, что дети </w:t>
      </w:r>
      <w:r w:rsidRPr="001D62CD">
        <w:rPr>
          <w:sz w:val="28"/>
          <w:szCs w:val="28"/>
        </w:rPr>
        <w:t>впитывают в себя все, что грамотно или безобразно</w:t>
      </w:r>
      <w:r>
        <w:rPr>
          <w:sz w:val="28"/>
          <w:szCs w:val="28"/>
        </w:rPr>
        <w:t xml:space="preserve"> </w:t>
      </w:r>
      <w:r w:rsidRPr="001D62CD">
        <w:rPr>
          <w:sz w:val="28"/>
          <w:szCs w:val="28"/>
        </w:rPr>
        <w:t>написано родителями.</w:t>
      </w:r>
    </w:p>
    <w:p w:rsidR="00036ED3" w:rsidRPr="001D62CD" w:rsidRDefault="00036ED3" w:rsidP="005647CE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Жестокое обращение с детьми, их эксплуатация известны с давних пор. Углубляясь в историю, мы находим огромное количество подобных примеров. Многие культуры использовали детоубийство как приемлемый метод планирования семьи и избавления от слабых, недоношенных или больных детей. Детей могли убивать также и в ритуальных целях.</w:t>
      </w:r>
    </w:p>
    <w:p w:rsidR="00036ED3" w:rsidRPr="001D62CD" w:rsidRDefault="00036ED3" w:rsidP="005647CE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Постепенные процессы гуманизации сделали общество более чувствительным к проблемам насилия, рассматривая как жестокость то, что раньше считалось только разумной строгостью. Но, несмотря на значительные общественные и правовые изменения, насилие в отношении детей - ведущая причина детского травматизма и детской смертности во многих странах мира и одна из важнейших мировых проблем. Дети подвергаются насилию, как в семье, так и за ее пределами. В России насилие в семье приводит к тому, что ежегодно на 100 тысяч увеличивается количество социальных сирот и растет армия беспризорных и безнадзорных детей. Вдумайтесь в эти цифры:</w:t>
      </w:r>
    </w:p>
    <w:p w:rsidR="00036ED3" w:rsidRPr="001D62CD" w:rsidRDefault="00036ED3" w:rsidP="005647CE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- ежегодно в РФ выявляются 120 тыс. детей, которые уходят из дома, бродяжничают, приобщаются к спиртным напиткам, становятся участниками преступлений;</w:t>
      </w:r>
    </w:p>
    <w:p w:rsidR="00036ED3" w:rsidRPr="001D62CD" w:rsidRDefault="00036ED3" w:rsidP="005647CE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- 8 тысяч родителей в РФ ненадлежащим обр</w:t>
      </w:r>
      <w:r>
        <w:rPr>
          <w:sz w:val="28"/>
          <w:szCs w:val="28"/>
        </w:rPr>
        <w:t>азом исполняют свои обязанности.</w:t>
      </w:r>
    </w:p>
    <w:p w:rsidR="00036ED3" w:rsidRPr="001D62CD" w:rsidRDefault="00036ED3" w:rsidP="005647CE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 Насилие - это принуждение, неволя, действие стеснительное, обидное, незаконное, своевольное.</w:t>
      </w:r>
      <w:r>
        <w:rPr>
          <w:sz w:val="28"/>
          <w:szCs w:val="28"/>
        </w:rPr>
        <w:t xml:space="preserve"> </w:t>
      </w:r>
      <w:r w:rsidRPr="001D62CD">
        <w:rPr>
          <w:sz w:val="28"/>
          <w:szCs w:val="28"/>
        </w:rPr>
        <w:t>Под домашним или семейным насилием понимают определенную систему поведения одного члена семьи по отношению к другому (другим), имеющую целью сохранение власти, контроля и внушение страха. Насилие в семье - это вид отношений между близкими людьми, когда один притесняет другого или причиняет ему какой-либо ущерб. Существует еще другое определение: под семейным насилием понимают систематические агрессивные и враждебные действия в отношении членов семьи, в результате чего объекту насилия могут быть причинены вред, травма, унижение или иногда смерть. Насилие совершается и в подростковой среде.</w:t>
      </w:r>
    </w:p>
    <w:p w:rsidR="00036ED3" w:rsidRPr="001D62CD" w:rsidRDefault="00036ED3" w:rsidP="005976D6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Целью насилия, как правило, является завоевание тех или иных прав и привилегий, а также господства и контроля над человеком путем оскорбления, запугивания, шантажа и др.</w:t>
      </w:r>
    </w:p>
    <w:p w:rsidR="00036ED3" w:rsidRPr="001D62CD" w:rsidRDefault="00036ED3" w:rsidP="0074428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1D62CD">
        <w:rPr>
          <w:sz w:val="28"/>
          <w:szCs w:val="28"/>
        </w:rPr>
        <w:t>В отношении детей выделяют следующие виды насилия:</w:t>
      </w:r>
    </w:p>
    <w:p w:rsidR="00036ED3" w:rsidRPr="001D62CD" w:rsidRDefault="00036ED3" w:rsidP="0074428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976D6">
        <w:rPr>
          <w:b/>
          <w:i/>
          <w:sz w:val="28"/>
          <w:szCs w:val="28"/>
        </w:rPr>
        <w:t>1.</w:t>
      </w:r>
      <w:r w:rsidRPr="001D62CD">
        <w:rPr>
          <w:sz w:val="28"/>
          <w:szCs w:val="28"/>
        </w:rPr>
        <w:t> </w:t>
      </w:r>
      <w:r w:rsidRPr="001D62CD">
        <w:rPr>
          <w:b/>
          <w:bCs/>
          <w:i/>
          <w:iCs/>
          <w:sz w:val="28"/>
          <w:szCs w:val="28"/>
        </w:rPr>
        <w:t>Пренебрежение нуждами ребенка (моральная жестокость, запущенность)</w:t>
      </w:r>
      <w:r w:rsidRPr="001D62CD">
        <w:rPr>
          <w:sz w:val="28"/>
          <w:szCs w:val="28"/>
        </w:rPr>
        <w:t> - это отсутствие со стороны родителей элементарной о нем заботы, в результате чего нарушается его эмоциональное состояние и появляется угроза здоровью и развитию ребенка.</w:t>
      </w:r>
    </w:p>
    <w:p w:rsidR="00036ED3" w:rsidRPr="001D62CD" w:rsidRDefault="00036ED3" w:rsidP="0074428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976D6">
        <w:rPr>
          <w:b/>
          <w:i/>
          <w:sz w:val="28"/>
          <w:szCs w:val="28"/>
        </w:rPr>
        <w:t>2.</w:t>
      </w:r>
      <w:r w:rsidRPr="001D62CD">
        <w:rPr>
          <w:sz w:val="28"/>
          <w:szCs w:val="28"/>
        </w:rPr>
        <w:t> </w:t>
      </w:r>
      <w:r w:rsidRPr="001D62CD">
        <w:rPr>
          <w:b/>
          <w:bCs/>
          <w:i/>
          <w:iCs/>
          <w:sz w:val="28"/>
          <w:szCs w:val="28"/>
        </w:rPr>
        <w:t>Психическое (эмоциональное)</w:t>
      </w:r>
      <w:r w:rsidRPr="001D62CD">
        <w:rPr>
          <w:sz w:val="28"/>
          <w:szCs w:val="28"/>
        </w:rPr>
        <w:t> - это умышленное унижение чести и достоинства одного члена семьи другим или подростками, моральные угрозы, оскорбления, шантаж и т.п.</w:t>
      </w:r>
    </w:p>
    <w:p w:rsidR="00036ED3" w:rsidRPr="001D62CD" w:rsidRDefault="00036ED3" w:rsidP="0074428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976D6">
        <w:rPr>
          <w:b/>
          <w:i/>
          <w:sz w:val="28"/>
          <w:szCs w:val="28"/>
        </w:rPr>
        <w:t>3.</w:t>
      </w:r>
      <w:r w:rsidRPr="001D62CD">
        <w:rPr>
          <w:sz w:val="28"/>
          <w:szCs w:val="28"/>
        </w:rPr>
        <w:t> </w:t>
      </w:r>
      <w:r w:rsidRPr="001D62CD">
        <w:rPr>
          <w:b/>
          <w:bCs/>
          <w:i/>
          <w:iCs/>
          <w:sz w:val="28"/>
          <w:szCs w:val="28"/>
        </w:rPr>
        <w:t>Экономическое</w:t>
      </w:r>
      <w:r w:rsidRPr="001D62CD">
        <w:rPr>
          <w:sz w:val="28"/>
          <w:szCs w:val="28"/>
        </w:rPr>
        <w:t> - это попытки лишения одним взрослым членом семьи другого возможности распоряжаться семейным бюджетом, иметь средства и право распоряжаться ими по своему усмотрению, экономическое давление на несовершеннолетних и т.п.</w:t>
      </w:r>
    </w:p>
    <w:p w:rsidR="00036ED3" w:rsidRPr="001D62CD" w:rsidRDefault="00036ED3" w:rsidP="0074428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5976D6">
        <w:rPr>
          <w:b/>
          <w:i/>
          <w:sz w:val="28"/>
          <w:szCs w:val="28"/>
        </w:rPr>
        <w:t>4.</w:t>
      </w:r>
      <w:r w:rsidRPr="001D62CD">
        <w:rPr>
          <w:sz w:val="28"/>
          <w:szCs w:val="28"/>
        </w:rPr>
        <w:t> </w:t>
      </w:r>
      <w:r w:rsidRPr="001D62CD">
        <w:rPr>
          <w:b/>
          <w:bCs/>
          <w:i/>
          <w:iCs/>
          <w:sz w:val="28"/>
          <w:szCs w:val="28"/>
        </w:rPr>
        <w:t>Сексуальное</w:t>
      </w:r>
      <w:r w:rsidRPr="001D62CD">
        <w:rPr>
          <w:sz w:val="28"/>
          <w:szCs w:val="28"/>
        </w:rPr>
        <w:t> - это посягательство какого-то члена семьи, а также подростков на половую неприкосновенность другого, в частности сексуального характера по отношению к несовершеннолетним членам семьи. Это вовлечение ребенка с его согласия и без него в сексуальные действия со взрослыми. Согласие ребенка на сексуальный контакт не дает основания считать его ненасильственным, поскольку ребенок не обладает свободой воли и не может предвидеть все негативные для себя последствия. Иногда сексуальное насилие рассматривают как разновидность физического насилия. Что такое инцест? Инцест - сексуальные отношения между кровными родственниками.</w:t>
      </w:r>
    </w:p>
    <w:p w:rsidR="00036ED3" w:rsidRPr="001D62CD" w:rsidRDefault="00036ED3" w:rsidP="0074428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976D6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ab/>
      </w:r>
      <w:r w:rsidRPr="005976D6">
        <w:rPr>
          <w:b/>
          <w:i/>
          <w:sz w:val="28"/>
          <w:szCs w:val="28"/>
        </w:rPr>
        <w:t>5.</w:t>
      </w:r>
      <w:r w:rsidRPr="001D62CD">
        <w:rPr>
          <w:sz w:val="28"/>
          <w:szCs w:val="28"/>
        </w:rPr>
        <w:t> </w:t>
      </w:r>
      <w:r w:rsidRPr="001D62CD">
        <w:rPr>
          <w:b/>
          <w:bCs/>
          <w:i/>
          <w:iCs/>
          <w:sz w:val="28"/>
          <w:szCs w:val="28"/>
        </w:rPr>
        <w:t>Физическое</w:t>
      </w:r>
      <w:r w:rsidRPr="001D62CD">
        <w:rPr>
          <w:sz w:val="28"/>
          <w:szCs w:val="28"/>
        </w:rPr>
        <w:t> - это умышленное нанесение вреда здоровью, причинение физической боли, лишение свободы, жилья, пищи, одежды и других нормальных условий жизни, а также уклонение родителей несовершеннолетних детей от заботы об уходе, здоровье, безопасности.</w:t>
      </w:r>
    </w:p>
    <w:p w:rsidR="00036ED3" w:rsidRPr="001D62CD" w:rsidRDefault="00036ED3" w:rsidP="003927E4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Дети могут забыть, что вы сказали. Могут забыть, что вы сделали. Но никогда не забудут, что вы заставили их почувствовать. Мозг ребенка хранит эту информацию. Тело человека хорошо запоминает и хранит в себе калечащие следы этого "воспитания".</w:t>
      </w:r>
    </w:p>
    <w:p w:rsidR="00036ED3" w:rsidRPr="001D62CD" w:rsidRDefault="00036ED3" w:rsidP="003927E4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Выйти из ситуации, когда вдруг покажется, что нужно применить наказание, или предупредить ситуацию помогут следующие </w:t>
      </w:r>
      <w:r w:rsidRPr="001D62CD">
        <w:rPr>
          <w:b/>
          <w:bCs/>
          <w:i/>
          <w:iCs/>
          <w:sz w:val="28"/>
          <w:szCs w:val="28"/>
        </w:rPr>
        <w:t>рекомендации.</w:t>
      </w:r>
    </w:p>
    <w:p w:rsidR="00036ED3" w:rsidRPr="001D62CD" w:rsidRDefault="00036ED3" w:rsidP="005976D6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Ребёнка нужно не просто любить, этого мало. Его нужно уважать и видеть в нём личность. Не забывайте также о том, что воспитание – процесс «долгоиграющий», мгновенных результатов ждать не приходится. Если ребёнок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036ED3" w:rsidRPr="001D62CD" w:rsidRDefault="00036ED3" w:rsidP="003927E4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1. Не пытайтесь сделать из ребёнка самого – самого.</w:t>
      </w:r>
      <w:r w:rsidRPr="001D62CD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1D62CD">
        <w:rPr>
          <w:sz w:val="28"/>
          <w:szCs w:val="28"/>
        </w:rPr>
        <w:t>Так не бывает, чтобы человек одинаково хорошо всё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– тюфяк тюфяком». Зато ваш Вася клеит бумажные кораблики, «сечёт» в компьютере. Наверняка найдётся хоть одно дело, с которым он справляется лучше других. Так похвалите его за то, что он знает и умеет, и никогда не ругайте за то, что умеют другие!</w:t>
      </w:r>
    </w:p>
    <w:p w:rsidR="00036ED3" w:rsidRPr="001D62CD" w:rsidRDefault="00036ED3" w:rsidP="003927E4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 </w:t>
      </w:r>
      <w:r>
        <w:rPr>
          <w:b/>
          <w:i/>
          <w:sz w:val="28"/>
          <w:szCs w:val="28"/>
        </w:rPr>
        <w:t>2. Не сравнивайте ребёнка вслух с другими детьми.</w:t>
      </w:r>
      <w:r>
        <w:rPr>
          <w:b/>
          <w:bCs/>
          <w:sz w:val="28"/>
          <w:szCs w:val="28"/>
        </w:rPr>
        <w:t xml:space="preserve"> </w:t>
      </w:r>
      <w:r w:rsidRPr="001D62CD">
        <w:rPr>
          <w:sz w:val="28"/>
          <w:szCs w:val="28"/>
        </w:rPr>
        <w:t xml:space="preserve">Воспринимайте рассказ об успехах чужих детей просто как информацию. </w:t>
      </w:r>
    </w:p>
    <w:p w:rsidR="00036ED3" w:rsidRPr="001D62CD" w:rsidRDefault="00036ED3" w:rsidP="0074428A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3. Перестаньте шантажировать.</w:t>
      </w:r>
      <w:r>
        <w:rPr>
          <w:b/>
          <w:bCs/>
          <w:sz w:val="28"/>
          <w:szCs w:val="28"/>
        </w:rPr>
        <w:t xml:space="preserve"> </w:t>
      </w:r>
      <w:r w:rsidRPr="001D62CD">
        <w:rPr>
          <w:sz w:val="28"/>
          <w:szCs w:val="28"/>
        </w:rPr>
        <w:t>Навсегда исключите из своего словаря такие фразы: «Вот я старалась, а ты…», «Я тебя растила, а ты…».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036ED3" w:rsidRPr="001D62CD" w:rsidRDefault="00036ED3" w:rsidP="003927E4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4. Избегайте свидетелей.</w:t>
      </w:r>
      <w:r>
        <w:rPr>
          <w:sz w:val="28"/>
          <w:szCs w:val="28"/>
        </w:rPr>
        <w:t xml:space="preserve"> </w:t>
      </w:r>
      <w:r w:rsidRPr="001D62CD">
        <w:rPr>
          <w:sz w:val="28"/>
          <w:szCs w:val="28"/>
        </w:rPr>
        <w:t>Если действительно возникла ситуация, когда ребёнок перешёл границы дозволенного поведения, очень важно, чтобы ваша воспитательная беседа состоялась без свидетелей. Главное – не забывать, что у всего должна быть мера.</w:t>
      </w:r>
    </w:p>
    <w:p w:rsidR="00036ED3" w:rsidRPr="001D62CD" w:rsidRDefault="00036ED3" w:rsidP="003927E4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Не стремитесь к виртуозному исполнению материнской р</w:t>
      </w:r>
      <w:r>
        <w:rPr>
          <w:sz w:val="28"/>
          <w:szCs w:val="28"/>
        </w:rPr>
        <w:t xml:space="preserve">оли. В общении с ребёнком </w:t>
      </w:r>
      <w:r w:rsidRPr="001D62CD">
        <w:rPr>
          <w:sz w:val="28"/>
          <w:szCs w:val="28"/>
        </w:rPr>
        <w:t>не может быть запрещённых эмоций, но при одном условии: он не должен сомневаться в безусловности вашей любви. Ребёнок должен чувствовать, что ваше недовольство, раздражение или гнев вызваны его поступком, а не им самим. Ваш ребёнок не может быть плохим, потому что он ребёнок и потому что он ваш.</w:t>
      </w:r>
    </w:p>
    <w:p w:rsidR="00036ED3" w:rsidRPr="001D62CD" w:rsidRDefault="00036ED3" w:rsidP="003927E4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Каждый ребенок имеет право жить и воспитываться в семье, где его любят и заботятся о нем!</w:t>
      </w:r>
      <w:r>
        <w:rPr>
          <w:sz w:val="28"/>
          <w:szCs w:val="28"/>
        </w:rPr>
        <w:t xml:space="preserve"> </w:t>
      </w:r>
      <w:r w:rsidRPr="001D62CD">
        <w:rPr>
          <w:sz w:val="28"/>
          <w:szCs w:val="28"/>
        </w:rPr>
        <w:t>Как часто мы сталкиваемся с одной и той же проблемой: читаем детям нотации о том, как надо себя вести, даем им полезные советы, предостерегаем от ошибок, а в итоге получаем противоположные результаты. В чем здесь причина? Может быть, дело в том, что наши поступки не всегда соответствуют тому, о чем мы говорим? Дети – наши постоянные свидетели. Они видят наши падения, срывы, провалы, как бы мы не старались скрыть это.</w:t>
      </w:r>
    </w:p>
    <w:p w:rsidR="00036ED3" w:rsidRPr="001D62CD" w:rsidRDefault="00036ED3" w:rsidP="003927E4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Родительская жестокость по отношению к детям порождает в них представление о своей социальной незащищенности, ненужности, искажает представление ребенка о том, что такое хорошо и что такое плохо. Реб</w:t>
      </w:r>
      <w:r>
        <w:rPr>
          <w:sz w:val="28"/>
          <w:szCs w:val="28"/>
        </w:rPr>
        <w:t>енок начинает бояться общения с</w:t>
      </w:r>
      <w:r w:rsidRPr="001D62CD">
        <w:rPr>
          <w:sz w:val="28"/>
          <w:szCs w:val="28"/>
        </w:rPr>
        <w:t xml:space="preserve"> взрослыми, не может найти выход из сложившейся ситуации.</w:t>
      </w:r>
    </w:p>
    <w:p w:rsidR="00036ED3" w:rsidRPr="001D62CD" w:rsidRDefault="00036ED3" w:rsidP="003927E4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D62CD">
        <w:rPr>
          <w:sz w:val="28"/>
          <w:szCs w:val="28"/>
        </w:rPr>
        <w:t>Самый тяжелый труд - воспитание человека, и ни один родитель не избежал на этом пути ошибок и трудностей. Бывают случаи, когда поступки детей ставят нас в тупик и кажется, что крик - это вполне адекватная реакция на случившееся. Остановитесь! Крик еще никому не помог разрешить ситуацию, но испугать ребенка, лишиться его доверия и искренности таким образом очень легко!</w:t>
      </w:r>
    </w:p>
    <w:p w:rsidR="00036ED3" w:rsidRDefault="00036ED3" w:rsidP="00590D8B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растут очень быстро. Вы и оглянуться не успеете, как дошкольник перешагнёт порог школы, а потом превратится в подростка. А у них – свои проблемы. </w:t>
      </w:r>
      <w:r w:rsidRPr="001D62CD">
        <w:rPr>
          <w:sz w:val="28"/>
          <w:szCs w:val="28"/>
        </w:rPr>
        <w:t>Подростковую психику нередко называют периодом «гормональной дури». У подростка происходит поиск и становление своего «я» - это стремление освободиться от влияния взрослых и общаться со сверстниками. Такие реакции порождают меньше конфликтов и проходят мягче в семьях, где присутствует уважение друг к другу, взаимопонимание, где подросток, как и остальные члены семьи, имеет право голоса, где у всех есть права и обязанност</w:t>
      </w:r>
      <w:r>
        <w:rPr>
          <w:sz w:val="28"/>
          <w:szCs w:val="28"/>
        </w:rPr>
        <w:t>и.</w:t>
      </w:r>
    </w:p>
    <w:p w:rsidR="00036ED3" w:rsidRDefault="00036ED3">
      <w:bookmarkStart w:id="0" w:name="_GoBack"/>
      <w:bookmarkEnd w:id="0"/>
    </w:p>
    <w:sectPr w:rsidR="00036ED3" w:rsidSect="00CC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CBF"/>
    <w:multiLevelType w:val="multilevel"/>
    <w:tmpl w:val="D08C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28A"/>
    <w:rsid w:val="00036ED3"/>
    <w:rsid w:val="001D62CD"/>
    <w:rsid w:val="001D7076"/>
    <w:rsid w:val="00224BDC"/>
    <w:rsid w:val="002A7275"/>
    <w:rsid w:val="002C18FE"/>
    <w:rsid w:val="00391958"/>
    <w:rsid w:val="003927E4"/>
    <w:rsid w:val="00530850"/>
    <w:rsid w:val="005647CE"/>
    <w:rsid w:val="00576DF0"/>
    <w:rsid w:val="00590D8B"/>
    <w:rsid w:val="005976D6"/>
    <w:rsid w:val="0074428A"/>
    <w:rsid w:val="00AE103D"/>
    <w:rsid w:val="00BD5C1A"/>
    <w:rsid w:val="00C64447"/>
    <w:rsid w:val="00CC0A6A"/>
    <w:rsid w:val="00D81C18"/>
    <w:rsid w:val="00E9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442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5</Pages>
  <Words>1596</Words>
  <Characters>9102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2018-10-04T19:56:00Z</dcterms:created>
  <dcterms:modified xsi:type="dcterms:W3CDTF">2018-12-24T14:00:00Z</dcterms:modified>
</cp:coreProperties>
</file>